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8F2" w:rsidRPr="00073E96" w:rsidRDefault="001F38F2" w:rsidP="00073E96">
      <w:pPr>
        <w:rPr>
          <w:rFonts w:ascii="黑体" w:eastAsia="黑体" w:hAnsi="黑体"/>
          <w:kern w:val="0"/>
          <w:sz w:val="28"/>
          <w:szCs w:val="28"/>
        </w:rPr>
      </w:pPr>
      <w:r w:rsidRPr="00073E96">
        <w:rPr>
          <w:rFonts w:ascii="黑体" w:eastAsia="黑体" w:hAnsi="黑体" w:hint="eastAsia"/>
          <w:kern w:val="0"/>
          <w:sz w:val="28"/>
          <w:szCs w:val="28"/>
        </w:rPr>
        <w:t>附件</w:t>
      </w:r>
      <w:r>
        <w:rPr>
          <w:rFonts w:ascii="黑体" w:eastAsia="黑体" w:hAnsi="黑体"/>
          <w:kern w:val="0"/>
          <w:sz w:val="28"/>
          <w:szCs w:val="28"/>
        </w:rPr>
        <w:t>2</w:t>
      </w:r>
    </w:p>
    <w:p w:rsidR="001F38F2" w:rsidRDefault="001F38F2" w:rsidP="00073E96">
      <w:pPr>
        <w:snapToGrid w:val="0"/>
        <w:spacing w:line="600" w:lineRule="exact"/>
        <w:jc w:val="center"/>
        <w:rPr>
          <w:rFonts w:ascii="方正小标宋简体" w:eastAsia="方正小标宋简体" w:hAnsi="黑体"/>
          <w:bCs/>
          <w:kern w:val="0"/>
          <w:sz w:val="36"/>
          <w:szCs w:val="36"/>
        </w:rPr>
      </w:pPr>
      <w:r>
        <w:rPr>
          <w:rFonts w:ascii="方正小标宋简体" w:eastAsia="方正小标宋简体" w:hAnsi="黑体" w:hint="eastAsia"/>
          <w:bCs/>
          <w:kern w:val="0"/>
          <w:sz w:val="36"/>
          <w:szCs w:val="36"/>
        </w:rPr>
        <w:t>“青陶工程”爱岗敬业精英班</w:t>
      </w:r>
    </w:p>
    <w:p w:rsidR="001F38F2" w:rsidRPr="00073E96" w:rsidRDefault="001F38F2" w:rsidP="00073E96">
      <w:pPr>
        <w:snapToGrid w:val="0"/>
        <w:spacing w:line="600" w:lineRule="exact"/>
        <w:jc w:val="center"/>
        <w:rPr>
          <w:rFonts w:ascii="方正小标宋简体" w:eastAsia="方正小标宋简体" w:hAnsi="黑体"/>
          <w:bCs/>
          <w:kern w:val="0"/>
          <w:sz w:val="36"/>
          <w:szCs w:val="36"/>
        </w:rPr>
      </w:pPr>
      <w:r>
        <w:rPr>
          <w:rFonts w:ascii="方正小标宋简体" w:eastAsia="方正小标宋简体" w:hAnsi="黑体" w:hint="eastAsia"/>
          <w:bCs/>
          <w:kern w:val="0"/>
          <w:sz w:val="36"/>
          <w:szCs w:val="36"/>
        </w:rPr>
        <w:t>推荐汇总表</w:t>
      </w:r>
      <w:bookmarkStart w:id="0" w:name="_GoBack"/>
      <w:bookmarkEnd w:id="0"/>
    </w:p>
    <w:p w:rsidR="001F38F2" w:rsidRPr="00073E96" w:rsidRDefault="001F38F2" w:rsidP="00073E96">
      <w:pPr>
        <w:snapToGrid w:val="0"/>
        <w:spacing w:line="360" w:lineRule="exact"/>
        <w:jc w:val="center"/>
        <w:rPr>
          <w:rFonts w:ascii="华文中宋" w:eastAsia="华文中宋" w:hAnsi="华文中宋"/>
          <w:bCs/>
          <w:kern w:val="0"/>
          <w:sz w:val="36"/>
          <w:szCs w:val="36"/>
        </w:rPr>
      </w:pPr>
    </w:p>
    <w:p w:rsidR="001F38F2" w:rsidRPr="00073E96" w:rsidRDefault="001F38F2" w:rsidP="00073E96">
      <w:pPr>
        <w:widowControl/>
        <w:spacing w:line="400" w:lineRule="atLeast"/>
        <w:rPr>
          <w:rFonts w:ascii="仿宋_GB2312" w:eastAsia="仿宋_GB2312" w:hAnsi="宋体"/>
          <w:kern w:val="0"/>
          <w:sz w:val="28"/>
          <w:szCs w:val="28"/>
          <w:u w:val="single"/>
        </w:rPr>
      </w:pPr>
      <w:r w:rsidRPr="00073E96">
        <w:rPr>
          <w:rFonts w:ascii="仿宋_GB2312" w:eastAsia="仿宋_GB2312" w:hAnsi="宋体" w:hint="eastAsia"/>
          <w:b/>
          <w:kern w:val="0"/>
          <w:sz w:val="28"/>
          <w:szCs w:val="28"/>
        </w:rPr>
        <w:t>单位</w:t>
      </w:r>
      <w:r w:rsidRPr="00073E96">
        <w:rPr>
          <w:rFonts w:ascii="仿宋_GB2312" w:eastAsia="仿宋_GB2312" w:hAnsi="宋体"/>
          <w:kern w:val="0"/>
          <w:sz w:val="28"/>
          <w:szCs w:val="28"/>
        </w:rPr>
        <w:t>:</w:t>
      </w:r>
      <w:r w:rsidRPr="00073E96">
        <w:rPr>
          <w:rFonts w:ascii="仿宋_GB2312" w:eastAsia="仿宋_GB2312" w:hAnsi="宋体"/>
          <w:kern w:val="0"/>
          <w:sz w:val="28"/>
          <w:szCs w:val="28"/>
          <w:u w:val="single"/>
        </w:rPr>
        <w:t xml:space="preserve">  </w:t>
      </w:r>
      <w:r>
        <w:rPr>
          <w:rFonts w:ascii="仿宋_GB2312" w:eastAsia="仿宋_GB2312" w:hAnsi="宋体"/>
          <w:kern w:val="0"/>
          <w:sz w:val="28"/>
          <w:szCs w:val="28"/>
          <w:u w:val="single"/>
        </w:rPr>
        <w:t xml:space="preserve">                     (</w:t>
      </w:r>
      <w:r>
        <w:rPr>
          <w:rFonts w:ascii="仿宋_GB2312" w:eastAsia="仿宋_GB2312" w:hAnsi="宋体" w:hint="eastAsia"/>
          <w:kern w:val="0"/>
          <w:sz w:val="28"/>
          <w:szCs w:val="28"/>
          <w:u w:val="single"/>
        </w:rPr>
        <w:t>盖章</w:t>
      </w:r>
      <w:r>
        <w:rPr>
          <w:rFonts w:ascii="仿宋_GB2312" w:eastAsia="仿宋_GB2312" w:hAnsi="宋体"/>
          <w:kern w:val="0"/>
          <w:sz w:val="28"/>
          <w:szCs w:val="28"/>
          <w:u w:val="single"/>
        </w:rPr>
        <w:t>)</w:t>
      </w:r>
      <w:r w:rsidRPr="00073E96">
        <w:rPr>
          <w:rFonts w:ascii="仿宋_GB2312" w:eastAsia="仿宋_GB2312" w:hAnsi="宋体"/>
          <w:kern w:val="0"/>
          <w:sz w:val="28"/>
          <w:szCs w:val="28"/>
          <w:u w:val="single"/>
        </w:rPr>
        <w:t xml:space="preserve">  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3"/>
        <w:gridCol w:w="709"/>
        <w:gridCol w:w="1276"/>
        <w:gridCol w:w="992"/>
        <w:gridCol w:w="1276"/>
        <w:gridCol w:w="1417"/>
        <w:gridCol w:w="2410"/>
        <w:gridCol w:w="1559"/>
      </w:tblGrid>
      <w:tr w:rsidR="001F38F2" w:rsidRPr="00C948E6" w:rsidTr="00C948E6">
        <w:trPr>
          <w:trHeight w:hRule="exact" w:val="567"/>
        </w:trPr>
        <w:tc>
          <w:tcPr>
            <w:tcW w:w="993" w:type="dxa"/>
            <w:vAlign w:val="center"/>
          </w:tcPr>
          <w:p w:rsidR="001F38F2" w:rsidRPr="00C948E6" w:rsidRDefault="001F38F2" w:rsidP="00C948E6">
            <w:pPr>
              <w:widowControl/>
              <w:spacing w:line="40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C948E6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709" w:type="dxa"/>
            <w:vAlign w:val="center"/>
          </w:tcPr>
          <w:p w:rsidR="001F38F2" w:rsidRPr="00C948E6" w:rsidRDefault="001F38F2" w:rsidP="00C948E6">
            <w:pPr>
              <w:widowControl/>
              <w:spacing w:line="40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C948E6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276" w:type="dxa"/>
            <w:vAlign w:val="center"/>
          </w:tcPr>
          <w:p w:rsidR="001F38F2" w:rsidRPr="00C948E6" w:rsidRDefault="001F38F2" w:rsidP="00C948E6">
            <w:pPr>
              <w:widowControl/>
              <w:spacing w:line="40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C948E6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992" w:type="dxa"/>
            <w:vAlign w:val="center"/>
          </w:tcPr>
          <w:p w:rsidR="001F38F2" w:rsidRPr="00C948E6" w:rsidRDefault="001F38F2" w:rsidP="00C948E6">
            <w:pPr>
              <w:widowControl/>
              <w:spacing w:line="40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C948E6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1276" w:type="dxa"/>
            <w:vAlign w:val="center"/>
          </w:tcPr>
          <w:p w:rsidR="001F38F2" w:rsidRPr="00C948E6" w:rsidRDefault="001F38F2" w:rsidP="00C948E6">
            <w:pPr>
              <w:widowControl/>
              <w:spacing w:line="40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C948E6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1417" w:type="dxa"/>
            <w:vAlign w:val="center"/>
          </w:tcPr>
          <w:p w:rsidR="001F38F2" w:rsidRPr="00C948E6" w:rsidRDefault="001F38F2" w:rsidP="00C948E6">
            <w:pPr>
              <w:widowControl/>
              <w:spacing w:line="40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C948E6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学段学科</w:t>
            </w:r>
          </w:p>
        </w:tc>
        <w:tc>
          <w:tcPr>
            <w:tcW w:w="2410" w:type="dxa"/>
            <w:vAlign w:val="center"/>
          </w:tcPr>
          <w:p w:rsidR="001F38F2" w:rsidRPr="00C948E6" w:rsidRDefault="001F38F2" w:rsidP="00C948E6">
            <w:pPr>
              <w:widowControl/>
              <w:spacing w:line="40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C948E6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获得主要学科奖项</w:t>
            </w:r>
          </w:p>
        </w:tc>
        <w:tc>
          <w:tcPr>
            <w:tcW w:w="1559" w:type="dxa"/>
            <w:vAlign w:val="center"/>
          </w:tcPr>
          <w:p w:rsidR="001F38F2" w:rsidRPr="00C948E6" w:rsidRDefault="001F38F2" w:rsidP="00C948E6">
            <w:pPr>
              <w:widowControl/>
              <w:spacing w:line="40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C948E6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联系电话</w:t>
            </w:r>
          </w:p>
        </w:tc>
      </w:tr>
      <w:tr w:rsidR="001F38F2" w:rsidRPr="00C948E6" w:rsidTr="00C948E6">
        <w:trPr>
          <w:trHeight w:hRule="exact" w:val="567"/>
        </w:trPr>
        <w:tc>
          <w:tcPr>
            <w:tcW w:w="993" w:type="dxa"/>
            <w:vAlign w:val="center"/>
          </w:tcPr>
          <w:p w:rsidR="001F38F2" w:rsidRPr="00C948E6" w:rsidRDefault="001F38F2" w:rsidP="00C948E6">
            <w:pPr>
              <w:widowControl/>
              <w:spacing w:line="40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F38F2" w:rsidRPr="00C948E6" w:rsidRDefault="001F38F2" w:rsidP="00C948E6">
            <w:pPr>
              <w:widowControl/>
              <w:spacing w:line="40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F38F2" w:rsidRPr="00C948E6" w:rsidRDefault="001F38F2" w:rsidP="00C948E6">
            <w:pPr>
              <w:widowControl/>
              <w:spacing w:line="40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F38F2" w:rsidRPr="00C948E6" w:rsidRDefault="001F38F2" w:rsidP="00C948E6">
            <w:pPr>
              <w:widowControl/>
              <w:spacing w:line="40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F38F2" w:rsidRPr="00C948E6" w:rsidRDefault="001F38F2" w:rsidP="00C948E6">
            <w:pPr>
              <w:widowControl/>
              <w:spacing w:line="40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F38F2" w:rsidRPr="00C948E6" w:rsidRDefault="001F38F2" w:rsidP="00C948E6">
            <w:pPr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F38F2" w:rsidRPr="00C948E6" w:rsidRDefault="001F38F2" w:rsidP="00C948E6">
            <w:pPr>
              <w:widowControl/>
              <w:spacing w:line="40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F38F2" w:rsidRPr="00C948E6" w:rsidRDefault="001F38F2" w:rsidP="00C948E6">
            <w:pPr>
              <w:widowControl/>
              <w:spacing w:line="40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1F38F2" w:rsidRPr="00C948E6" w:rsidTr="00C948E6">
        <w:trPr>
          <w:trHeight w:hRule="exact" w:val="567"/>
        </w:trPr>
        <w:tc>
          <w:tcPr>
            <w:tcW w:w="993" w:type="dxa"/>
            <w:vAlign w:val="center"/>
          </w:tcPr>
          <w:p w:rsidR="001F38F2" w:rsidRPr="00C948E6" w:rsidRDefault="001F38F2" w:rsidP="00C948E6">
            <w:pPr>
              <w:widowControl/>
              <w:spacing w:line="40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F38F2" w:rsidRPr="00C948E6" w:rsidRDefault="001F38F2" w:rsidP="00C948E6">
            <w:pPr>
              <w:widowControl/>
              <w:spacing w:line="40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F38F2" w:rsidRPr="00C948E6" w:rsidRDefault="001F38F2" w:rsidP="00C948E6">
            <w:pPr>
              <w:widowControl/>
              <w:spacing w:line="40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F38F2" w:rsidRPr="00C948E6" w:rsidRDefault="001F38F2" w:rsidP="00C948E6">
            <w:pPr>
              <w:widowControl/>
              <w:spacing w:line="40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F38F2" w:rsidRPr="00C948E6" w:rsidRDefault="001F38F2" w:rsidP="00C948E6">
            <w:pPr>
              <w:widowControl/>
              <w:spacing w:line="40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F38F2" w:rsidRPr="00C948E6" w:rsidRDefault="001F38F2" w:rsidP="00C948E6">
            <w:pPr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F38F2" w:rsidRPr="00C948E6" w:rsidRDefault="001F38F2" w:rsidP="00C948E6">
            <w:pPr>
              <w:widowControl/>
              <w:spacing w:line="40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F38F2" w:rsidRPr="00C948E6" w:rsidRDefault="001F38F2" w:rsidP="00C948E6">
            <w:pPr>
              <w:widowControl/>
              <w:spacing w:line="40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1F38F2" w:rsidRPr="00C948E6" w:rsidTr="00C948E6">
        <w:trPr>
          <w:trHeight w:hRule="exact" w:val="567"/>
        </w:trPr>
        <w:tc>
          <w:tcPr>
            <w:tcW w:w="993" w:type="dxa"/>
            <w:vAlign w:val="center"/>
          </w:tcPr>
          <w:p w:rsidR="001F38F2" w:rsidRPr="00C948E6" w:rsidRDefault="001F38F2" w:rsidP="00C948E6">
            <w:pPr>
              <w:widowControl/>
              <w:spacing w:line="40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F38F2" w:rsidRPr="00C948E6" w:rsidRDefault="001F38F2" w:rsidP="00C948E6">
            <w:pPr>
              <w:widowControl/>
              <w:spacing w:line="40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F38F2" w:rsidRPr="00C948E6" w:rsidRDefault="001F38F2" w:rsidP="00C948E6">
            <w:pPr>
              <w:widowControl/>
              <w:spacing w:line="40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F38F2" w:rsidRPr="00C948E6" w:rsidRDefault="001F38F2" w:rsidP="00C948E6">
            <w:pPr>
              <w:widowControl/>
              <w:spacing w:line="40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F38F2" w:rsidRPr="00C948E6" w:rsidRDefault="001F38F2" w:rsidP="00C948E6">
            <w:pPr>
              <w:widowControl/>
              <w:spacing w:line="40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F38F2" w:rsidRPr="00C948E6" w:rsidRDefault="001F38F2" w:rsidP="00C948E6">
            <w:pPr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F38F2" w:rsidRPr="00C948E6" w:rsidRDefault="001F38F2" w:rsidP="00C948E6">
            <w:pPr>
              <w:widowControl/>
              <w:spacing w:line="40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F38F2" w:rsidRPr="00C948E6" w:rsidRDefault="001F38F2" w:rsidP="00C948E6">
            <w:pPr>
              <w:widowControl/>
              <w:spacing w:line="40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1F38F2" w:rsidRPr="00C948E6" w:rsidTr="00C948E6">
        <w:trPr>
          <w:trHeight w:hRule="exact" w:val="567"/>
        </w:trPr>
        <w:tc>
          <w:tcPr>
            <w:tcW w:w="993" w:type="dxa"/>
            <w:vAlign w:val="center"/>
          </w:tcPr>
          <w:p w:rsidR="001F38F2" w:rsidRPr="00C948E6" w:rsidRDefault="001F38F2" w:rsidP="00C948E6">
            <w:pPr>
              <w:widowControl/>
              <w:spacing w:line="40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F38F2" w:rsidRPr="00C948E6" w:rsidRDefault="001F38F2" w:rsidP="00C948E6">
            <w:pPr>
              <w:widowControl/>
              <w:spacing w:line="40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F38F2" w:rsidRPr="00C948E6" w:rsidRDefault="001F38F2" w:rsidP="00C948E6">
            <w:pPr>
              <w:widowControl/>
              <w:spacing w:line="40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F38F2" w:rsidRPr="00C948E6" w:rsidRDefault="001F38F2" w:rsidP="00C948E6">
            <w:pPr>
              <w:widowControl/>
              <w:spacing w:line="40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F38F2" w:rsidRPr="00C948E6" w:rsidRDefault="001F38F2" w:rsidP="00C948E6">
            <w:pPr>
              <w:widowControl/>
              <w:spacing w:line="40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F38F2" w:rsidRPr="00C948E6" w:rsidRDefault="001F38F2" w:rsidP="00C948E6">
            <w:pPr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F38F2" w:rsidRPr="00C948E6" w:rsidRDefault="001F38F2" w:rsidP="00C948E6">
            <w:pPr>
              <w:widowControl/>
              <w:spacing w:line="40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F38F2" w:rsidRPr="00C948E6" w:rsidRDefault="001F38F2" w:rsidP="00C948E6">
            <w:pPr>
              <w:widowControl/>
              <w:spacing w:line="40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1F38F2" w:rsidRPr="00C948E6" w:rsidTr="00C948E6">
        <w:trPr>
          <w:trHeight w:hRule="exact" w:val="567"/>
        </w:trPr>
        <w:tc>
          <w:tcPr>
            <w:tcW w:w="993" w:type="dxa"/>
            <w:vAlign w:val="center"/>
          </w:tcPr>
          <w:p w:rsidR="001F38F2" w:rsidRPr="00C948E6" w:rsidRDefault="001F38F2" w:rsidP="00C948E6">
            <w:pPr>
              <w:widowControl/>
              <w:spacing w:line="40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F38F2" w:rsidRPr="00C948E6" w:rsidRDefault="001F38F2" w:rsidP="00C948E6">
            <w:pPr>
              <w:widowControl/>
              <w:spacing w:line="40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F38F2" w:rsidRPr="00C948E6" w:rsidRDefault="001F38F2" w:rsidP="00C948E6">
            <w:pPr>
              <w:widowControl/>
              <w:spacing w:line="40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F38F2" w:rsidRPr="00C948E6" w:rsidRDefault="001F38F2" w:rsidP="00C948E6">
            <w:pPr>
              <w:widowControl/>
              <w:spacing w:line="40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F38F2" w:rsidRPr="00C948E6" w:rsidRDefault="001F38F2" w:rsidP="00C948E6">
            <w:pPr>
              <w:widowControl/>
              <w:spacing w:line="40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F38F2" w:rsidRPr="00C948E6" w:rsidRDefault="001F38F2" w:rsidP="00C948E6">
            <w:pPr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F38F2" w:rsidRPr="00C948E6" w:rsidRDefault="001F38F2" w:rsidP="00C948E6">
            <w:pPr>
              <w:widowControl/>
              <w:spacing w:line="40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F38F2" w:rsidRPr="00C948E6" w:rsidRDefault="001F38F2" w:rsidP="00C948E6">
            <w:pPr>
              <w:widowControl/>
              <w:spacing w:line="40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1F38F2" w:rsidRPr="00C948E6" w:rsidTr="00C948E6">
        <w:trPr>
          <w:trHeight w:hRule="exact" w:val="567"/>
        </w:trPr>
        <w:tc>
          <w:tcPr>
            <w:tcW w:w="993" w:type="dxa"/>
            <w:vAlign w:val="center"/>
          </w:tcPr>
          <w:p w:rsidR="001F38F2" w:rsidRPr="00C948E6" w:rsidRDefault="001F38F2" w:rsidP="00C948E6">
            <w:pPr>
              <w:widowControl/>
              <w:spacing w:line="40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F38F2" w:rsidRPr="00C948E6" w:rsidRDefault="001F38F2" w:rsidP="00C948E6">
            <w:pPr>
              <w:widowControl/>
              <w:spacing w:line="40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F38F2" w:rsidRPr="00C948E6" w:rsidRDefault="001F38F2" w:rsidP="00C948E6">
            <w:pPr>
              <w:widowControl/>
              <w:spacing w:line="40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F38F2" w:rsidRPr="00C948E6" w:rsidRDefault="001F38F2" w:rsidP="00C948E6">
            <w:pPr>
              <w:widowControl/>
              <w:spacing w:line="40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F38F2" w:rsidRPr="00C948E6" w:rsidRDefault="001F38F2" w:rsidP="00C948E6">
            <w:pPr>
              <w:widowControl/>
              <w:spacing w:line="40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F38F2" w:rsidRPr="00C948E6" w:rsidRDefault="001F38F2" w:rsidP="00C948E6">
            <w:pPr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F38F2" w:rsidRPr="00C948E6" w:rsidRDefault="001F38F2" w:rsidP="00C948E6">
            <w:pPr>
              <w:widowControl/>
              <w:spacing w:line="40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F38F2" w:rsidRPr="00C948E6" w:rsidRDefault="001F38F2" w:rsidP="00C948E6">
            <w:pPr>
              <w:widowControl/>
              <w:spacing w:line="40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1F38F2" w:rsidRPr="00C948E6" w:rsidTr="00C948E6">
        <w:trPr>
          <w:trHeight w:hRule="exact" w:val="567"/>
        </w:trPr>
        <w:tc>
          <w:tcPr>
            <w:tcW w:w="993" w:type="dxa"/>
            <w:vAlign w:val="center"/>
          </w:tcPr>
          <w:p w:rsidR="001F38F2" w:rsidRPr="00C948E6" w:rsidRDefault="001F38F2" w:rsidP="00C948E6">
            <w:pPr>
              <w:widowControl/>
              <w:spacing w:line="40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F38F2" w:rsidRPr="00C948E6" w:rsidRDefault="001F38F2" w:rsidP="00C948E6">
            <w:pPr>
              <w:widowControl/>
              <w:spacing w:line="40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F38F2" w:rsidRPr="00C948E6" w:rsidRDefault="001F38F2" w:rsidP="00C948E6">
            <w:pPr>
              <w:widowControl/>
              <w:spacing w:line="40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F38F2" w:rsidRPr="00C948E6" w:rsidRDefault="001F38F2" w:rsidP="00C948E6">
            <w:pPr>
              <w:widowControl/>
              <w:spacing w:line="40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F38F2" w:rsidRPr="00C948E6" w:rsidRDefault="001F38F2" w:rsidP="00C948E6">
            <w:pPr>
              <w:widowControl/>
              <w:spacing w:line="40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F38F2" w:rsidRPr="00C948E6" w:rsidRDefault="001F38F2" w:rsidP="00C948E6">
            <w:pPr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F38F2" w:rsidRPr="00C948E6" w:rsidRDefault="001F38F2" w:rsidP="00C948E6">
            <w:pPr>
              <w:widowControl/>
              <w:spacing w:line="40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F38F2" w:rsidRPr="00C948E6" w:rsidRDefault="001F38F2" w:rsidP="00C948E6">
            <w:pPr>
              <w:widowControl/>
              <w:spacing w:line="40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1F38F2" w:rsidRPr="00C948E6" w:rsidTr="00C948E6">
        <w:trPr>
          <w:trHeight w:hRule="exact" w:val="567"/>
        </w:trPr>
        <w:tc>
          <w:tcPr>
            <w:tcW w:w="993" w:type="dxa"/>
            <w:vAlign w:val="center"/>
          </w:tcPr>
          <w:p w:rsidR="001F38F2" w:rsidRPr="00C948E6" w:rsidRDefault="001F38F2" w:rsidP="00C948E6">
            <w:pPr>
              <w:widowControl/>
              <w:spacing w:line="40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F38F2" w:rsidRPr="00C948E6" w:rsidRDefault="001F38F2" w:rsidP="00C948E6">
            <w:pPr>
              <w:widowControl/>
              <w:spacing w:line="40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F38F2" w:rsidRPr="00C948E6" w:rsidRDefault="001F38F2" w:rsidP="00C948E6">
            <w:pPr>
              <w:widowControl/>
              <w:spacing w:line="40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F38F2" w:rsidRPr="00C948E6" w:rsidRDefault="001F38F2" w:rsidP="00C948E6">
            <w:pPr>
              <w:widowControl/>
              <w:spacing w:line="40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F38F2" w:rsidRPr="00C948E6" w:rsidRDefault="001F38F2" w:rsidP="00C948E6">
            <w:pPr>
              <w:widowControl/>
              <w:spacing w:line="40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F38F2" w:rsidRPr="00C948E6" w:rsidRDefault="001F38F2" w:rsidP="00C948E6">
            <w:pPr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F38F2" w:rsidRPr="00C948E6" w:rsidRDefault="001F38F2" w:rsidP="00C948E6">
            <w:pPr>
              <w:widowControl/>
              <w:spacing w:line="40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F38F2" w:rsidRPr="00C948E6" w:rsidRDefault="001F38F2" w:rsidP="00C948E6">
            <w:pPr>
              <w:widowControl/>
              <w:spacing w:line="40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1F38F2" w:rsidRPr="00C948E6" w:rsidTr="00C948E6">
        <w:trPr>
          <w:trHeight w:hRule="exact" w:val="567"/>
        </w:trPr>
        <w:tc>
          <w:tcPr>
            <w:tcW w:w="993" w:type="dxa"/>
            <w:vAlign w:val="center"/>
          </w:tcPr>
          <w:p w:rsidR="001F38F2" w:rsidRPr="00C948E6" w:rsidRDefault="001F38F2" w:rsidP="00C948E6">
            <w:pPr>
              <w:widowControl/>
              <w:spacing w:line="40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F38F2" w:rsidRPr="00C948E6" w:rsidRDefault="001F38F2" w:rsidP="00C948E6">
            <w:pPr>
              <w:widowControl/>
              <w:spacing w:line="40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F38F2" w:rsidRPr="00C948E6" w:rsidRDefault="001F38F2" w:rsidP="00C948E6">
            <w:pPr>
              <w:widowControl/>
              <w:spacing w:line="40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F38F2" w:rsidRPr="00C948E6" w:rsidRDefault="001F38F2" w:rsidP="00C948E6">
            <w:pPr>
              <w:widowControl/>
              <w:spacing w:line="40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F38F2" w:rsidRPr="00C948E6" w:rsidRDefault="001F38F2" w:rsidP="00C948E6">
            <w:pPr>
              <w:widowControl/>
              <w:spacing w:line="40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F38F2" w:rsidRPr="00C948E6" w:rsidRDefault="001F38F2" w:rsidP="00C948E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F38F2" w:rsidRPr="00C948E6" w:rsidRDefault="001F38F2" w:rsidP="00C948E6">
            <w:pPr>
              <w:widowControl/>
              <w:spacing w:line="40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F38F2" w:rsidRPr="00C948E6" w:rsidRDefault="001F38F2" w:rsidP="00C948E6">
            <w:pPr>
              <w:widowControl/>
              <w:spacing w:line="40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1F38F2" w:rsidRPr="00C948E6" w:rsidTr="00C948E6">
        <w:trPr>
          <w:trHeight w:hRule="exact" w:val="567"/>
        </w:trPr>
        <w:tc>
          <w:tcPr>
            <w:tcW w:w="993" w:type="dxa"/>
            <w:vAlign w:val="center"/>
          </w:tcPr>
          <w:p w:rsidR="001F38F2" w:rsidRPr="00C948E6" w:rsidRDefault="001F38F2" w:rsidP="00C948E6">
            <w:pPr>
              <w:widowControl/>
              <w:spacing w:line="40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F38F2" w:rsidRPr="00C948E6" w:rsidRDefault="001F38F2" w:rsidP="00C948E6">
            <w:pPr>
              <w:widowControl/>
              <w:spacing w:line="40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F38F2" w:rsidRPr="00C948E6" w:rsidRDefault="001F38F2" w:rsidP="00C948E6">
            <w:pPr>
              <w:widowControl/>
              <w:spacing w:line="40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F38F2" w:rsidRPr="00C948E6" w:rsidRDefault="001F38F2" w:rsidP="00C948E6">
            <w:pPr>
              <w:widowControl/>
              <w:spacing w:line="40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F38F2" w:rsidRPr="00C948E6" w:rsidRDefault="001F38F2" w:rsidP="00C948E6">
            <w:pPr>
              <w:widowControl/>
              <w:spacing w:line="40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F38F2" w:rsidRPr="00C948E6" w:rsidRDefault="001F38F2" w:rsidP="00C948E6">
            <w:pPr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F38F2" w:rsidRPr="00C948E6" w:rsidRDefault="001F38F2" w:rsidP="00C948E6">
            <w:pPr>
              <w:widowControl/>
              <w:spacing w:line="40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F38F2" w:rsidRPr="00C948E6" w:rsidRDefault="001F38F2" w:rsidP="00C948E6">
            <w:pPr>
              <w:widowControl/>
              <w:spacing w:line="40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1F38F2" w:rsidRPr="00C948E6" w:rsidTr="00C948E6">
        <w:trPr>
          <w:trHeight w:hRule="exact" w:val="567"/>
        </w:trPr>
        <w:tc>
          <w:tcPr>
            <w:tcW w:w="993" w:type="dxa"/>
            <w:vAlign w:val="center"/>
          </w:tcPr>
          <w:p w:rsidR="001F38F2" w:rsidRPr="00C948E6" w:rsidRDefault="001F38F2" w:rsidP="00C948E6">
            <w:pPr>
              <w:widowControl/>
              <w:spacing w:line="40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F38F2" w:rsidRPr="00C948E6" w:rsidRDefault="001F38F2" w:rsidP="00C948E6">
            <w:pPr>
              <w:widowControl/>
              <w:spacing w:line="40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F38F2" w:rsidRPr="00C948E6" w:rsidRDefault="001F38F2" w:rsidP="00C948E6">
            <w:pPr>
              <w:widowControl/>
              <w:spacing w:line="40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F38F2" w:rsidRPr="00C948E6" w:rsidRDefault="001F38F2" w:rsidP="00C948E6">
            <w:pPr>
              <w:widowControl/>
              <w:spacing w:line="40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F38F2" w:rsidRPr="00C948E6" w:rsidRDefault="001F38F2" w:rsidP="00C948E6">
            <w:pPr>
              <w:widowControl/>
              <w:spacing w:line="40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F38F2" w:rsidRPr="00C948E6" w:rsidRDefault="001F38F2" w:rsidP="00C948E6">
            <w:pPr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F38F2" w:rsidRPr="00C948E6" w:rsidRDefault="001F38F2" w:rsidP="00C948E6">
            <w:pPr>
              <w:widowControl/>
              <w:spacing w:line="40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F38F2" w:rsidRPr="00C948E6" w:rsidRDefault="001F38F2" w:rsidP="00C948E6">
            <w:pPr>
              <w:widowControl/>
              <w:spacing w:line="40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1F38F2" w:rsidRPr="00C948E6" w:rsidTr="00C948E6">
        <w:trPr>
          <w:trHeight w:hRule="exact" w:val="567"/>
        </w:trPr>
        <w:tc>
          <w:tcPr>
            <w:tcW w:w="993" w:type="dxa"/>
            <w:vAlign w:val="center"/>
          </w:tcPr>
          <w:p w:rsidR="001F38F2" w:rsidRPr="00C948E6" w:rsidRDefault="001F38F2" w:rsidP="00C948E6">
            <w:pPr>
              <w:widowControl/>
              <w:spacing w:line="40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F38F2" w:rsidRPr="00C948E6" w:rsidRDefault="001F38F2" w:rsidP="00C948E6">
            <w:pPr>
              <w:widowControl/>
              <w:spacing w:line="40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F38F2" w:rsidRPr="00C948E6" w:rsidRDefault="001F38F2" w:rsidP="00C948E6">
            <w:pPr>
              <w:widowControl/>
              <w:spacing w:line="40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F38F2" w:rsidRPr="00C948E6" w:rsidRDefault="001F38F2" w:rsidP="00C948E6">
            <w:pPr>
              <w:widowControl/>
              <w:spacing w:line="40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F38F2" w:rsidRPr="00C948E6" w:rsidRDefault="001F38F2" w:rsidP="00C948E6">
            <w:pPr>
              <w:widowControl/>
              <w:spacing w:line="40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F38F2" w:rsidRPr="00C948E6" w:rsidRDefault="001F38F2" w:rsidP="00C948E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F38F2" w:rsidRPr="00C948E6" w:rsidRDefault="001F38F2" w:rsidP="00C948E6">
            <w:pPr>
              <w:widowControl/>
              <w:spacing w:line="40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F38F2" w:rsidRPr="00C948E6" w:rsidRDefault="001F38F2" w:rsidP="00C948E6">
            <w:pPr>
              <w:widowControl/>
              <w:spacing w:line="40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1F38F2" w:rsidRPr="00C948E6" w:rsidTr="00C948E6">
        <w:trPr>
          <w:trHeight w:hRule="exact" w:val="708"/>
        </w:trPr>
        <w:tc>
          <w:tcPr>
            <w:tcW w:w="993" w:type="dxa"/>
            <w:vAlign w:val="center"/>
          </w:tcPr>
          <w:p w:rsidR="001F38F2" w:rsidRPr="00C948E6" w:rsidRDefault="001F38F2" w:rsidP="00C948E6">
            <w:pPr>
              <w:widowControl/>
              <w:spacing w:line="40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F38F2" w:rsidRPr="00C948E6" w:rsidRDefault="001F38F2" w:rsidP="00C948E6">
            <w:pPr>
              <w:widowControl/>
              <w:spacing w:line="40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F38F2" w:rsidRPr="00C948E6" w:rsidRDefault="001F38F2" w:rsidP="00C948E6">
            <w:pPr>
              <w:widowControl/>
              <w:spacing w:line="40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F38F2" w:rsidRPr="00C948E6" w:rsidRDefault="001F38F2" w:rsidP="00C948E6">
            <w:pPr>
              <w:widowControl/>
              <w:spacing w:line="40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F38F2" w:rsidRPr="00C948E6" w:rsidRDefault="001F38F2" w:rsidP="00C948E6">
            <w:pPr>
              <w:widowControl/>
              <w:spacing w:line="40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F38F2" w:rsidRPr="00C948E6" w:rsidRDefault="001F38F2" w:rsidP="00C948E6">
            <w:pPr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F38F2" w:rsidRPr="00C948E6" w:rsidRDefault="001F38F2" w:rsidP="00C948E6">
            <w:pPr>
              <w:widowControl/>
              <w:spacing w:line="40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F38F2" w:rsidRPr="00C948E6" w:rsidRDefault="001F38F2" w:rsidP="00C948E6">
            <w:pPr>
              <w:widowControl/>
              <w:spacing w:line="40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</w:tbl>
    <w:p w:rsidR="001F38F2" w:rsidRPr="002649CC" w:rsidRDefault="001F38F2" w:rsidP="002649CC">
      <w:pPr>
        <w:widowControl/>
        <w:spacing w:line="400" w:lineRule="atLeast"/>
        <w:rPr>
          <w:rFonts w:ascii="仿宋_GB2312" w:eastAsia="仿宋_GB2312" w:hAnsi="宋体"/>
          <w:kern w:val="0"/>
          <w:sz w:val="28"/>
          <w:szCs w:val="28"/>
        </w:rPr>
      </w:pPr>
    </w:p>
    <w:sectPr w:rsidR="001F38F2" w:rsidRPr="002649CC" w:rsidSect="00282B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8F2" w:rsidRDefault="001F38F2" w:rsidP="00073E96">
      <w:r>
        <w:separator/>
      </w:r>
    </w:p>
  </w:endnote>
  <w:endnote w:type="continuationSeparator" w:id="0">
    <w:p w:rsidR="001F38F2" w:rsidRDefault="001F38F2" w:rsidP="00073E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8F2" w:rsidRDefault="001F38F2" w:rsidP="00073E96">
      <w:r>
        <w:separator/>
      </w:r>
    </w:p>
  </w:footnote>
  <w:footnote w:type="continuationSeparator" w:id="0">
    <w:p w:rsidR="001F38F2" w:rsidRDefault="001F38F2" w:rsidP="00073E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2D36"/>
    <w:rsid w:val="000278DB"/>
    <w:rsid w:val="00073E96"/>
    <w:rsid w:val="0009590D"/>
    <w:rsid w:val="000F0047"/>
    <w:rsid w:val="001137CB"/>
    <w:rsid w:val="001621BC"/>
    <w:rsid w:val="001F38F2"/>
    <w:rsid w:val="0021713A"/>
    <w:rsid w:val="00250BA6"/>
    <w:rsid w:val="002649CC"/>
    <w:rsid w:val="00282BFA"/>
    <w:rsid w:val="002E472A"/>
    <w:rsid w:val="003B1F4F"/>
    <w:rsid w:val="003B714E"/>
    <w:rsid w:val="00423402"/>
    <w:rsid w:val="004B65A1"/>
    <w:rsid w:val="004D344C"/>
    <w:rsid w:val="00672D36"/>
    <w:rsid w:val="0067753F"/>
    <w:rsid w:val="007110CE"/>
    <w:rsid w:val="00804D9F"/>
    <w:rsid w:val="009B4A84"/>
    <w:rsid w:val="00BE7D8D"/>
    <w:rsid w:val="00C948E6"/>
    <w:rsid w:val="00CD4C9D"/>
    <w:rsid w:val="00F96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BFA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73E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73E96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073E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73E96"/>
    <w:rPr>
      <w:rFonts w:cs="Times New Roman"/>
      <w:sz w:val="18"/>
      <w:szCs w:val="18"/>
    </w:rPr>
  </w:style>
  <w:style w:type="table" w:customStyle="1" w:styleId="1">
    <w:name w:val="网格型1"/>
    <w:uiPriority w:val="99"/>
    <w:rsid w:val="00073E96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073E96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31</Words>
  <Characters>182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subject/>
  <dc:creator>DELL</dc:creator>
  <cp:keywords/>
  <dc:description/>
  <cp:lastModifiedBy>USER-</cp:lastModifiedBy>
  <cp:revision>2</cp:revision>
  <cp:lastPrinted>2019-05-14T02:07:00Z</cp:lastPrinted>
  <dcterms:created xsi:type="dcterms:W3CDTF">2020-05-27T07:29:00Z</dcterms:created>
  <dcterms:modified xsi:type="dcterms:W3CDTF">2020-05-27T07:29:00Z</dcterms:modified>
</cp:coreProperties>
</file>