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6" w:rsidRDefault="00ED3126">
      <w:pPr>
        <w:widowControl/>
        <w:spacing w:line="600" w:lineRule="atLeas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附件</w:t>
      </w:r>
      <w:r>
        <w:rPr>
          <w:rFonts w:ascii="黑体" w:eastAsia="黑体" w:hAnsi="黑体"/>
          <w:kern w:val="0"/>
          <w:sz w:val="30"/>
          <w:szCs w:val="30"/>
        </w:rPr>
        <w:t>1</w:t>
      </w:r>
    </w:p>
    <w:p w:rsidR="00ED3126" w:rsidRDefault="00ED3126">
      <w:pPr>
        <w:snapToGrid w:val="0"/>
        <w:spacing w:line="20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:rsidR="00ED3126" w:rsidRDefault="00ED3126" w:rsidP="00D63E1B">
      <w:pPr>
        <w:snapToGrid w:val="0"/>
        <w:spacing w:line="800" w:lineRule="exact"/>
        <w:jc w:val="center"/>
        <w:rPr>
          <w:rFonts w:ascii="方正小标宋简体" w:eastAsia="方正小标宋简体" w:hAnsi="黑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宝山区“青陶工程”精英班候选人推荐表</w:t>
      </w:r>
    </w:p>
    <w:p w:rsidR="00ED3126" w:rsidRDefault="00ED3126">
      <w:pPr>
        <w:snapToGrid w:val="0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tbl>
      <w:tblPr>
        <w:tblW w:w="9072" w:type="dxa"/>
        <w:tblInd w:w="108" w:type="dxa"/>
        <w:tblLayout w:type="fixed"/>
        <w:tblLook w:val="00A0"/>
      </w:tblPr>
      <w:tblGrid>
        <w:gridCol w:w="1703"/>
        <w:gridCol w:w="1409"/>
        <w:gridCol w:w="807"/>
        <w:gridCol w:w="766"/>
        <w:gridCol w:w="185"/>
        <w:gridCol w:w="922"/>
        <w:gridCol w:w="313"/>
        <w:gridCol w:w="132"/>
        <w:gridCol w:w="1134"/>
        <w:gridCol w:w="1701"/>
      </w:tblGrid>
      <w:tr w:rsidR="00ED3126" w:rsidRPr="00125F42">
        <w:trPr>
          <w:trHeight w:val="5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kern w:val="0"/>
                <w:sz w:val="24"/>
              </w:rPr>
              <w:t>照</w:t>
            </w:r>
          </w:p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kern w:val="0"/>
                <w:sz w:val="24"/>
              </w:rPr>
              <w:t>片</w:t>
            </w:r>
          </w:p>
        </w:tc>
      </w:tr>
      <w:tr w:rsidR="00ED3126" w:rsidRPr="00125F42">
        <w:trPr>
          <w:trHeight w:val="5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val="5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val="5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val="5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从教学校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val="5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参赛学段学科</w:t>
            </w:r>
          </w:p>
        </w:tc>
        <w:tc>
          <w:tcPr>
            <w:tcW w:w="4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val="157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学习工作</w:t>
            </w:r>
          </w:p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简历</w:t>
            </w:r>
          </w:p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val="188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近两年</w:t>
            </w:r>
          </w:p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教学情况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val="2122"/>
        </w:trPr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近三年公开发表的论文及参与教改项目</w:t>
            </w:r>
          </w:p>
        </w:tc>
        <w:tc>
          <w:tcPr>
            <w:tcW w:w="7369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spacing w:line="400" w:lineRule="exact"/>
              <w:jc w:val="lef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val="56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25F4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个人教书育人</w:t>
            </w:r>
          </w:p>
          <w:p w:rsidR="00ED3126" w:rsidRPr="00125F42" w:rsidRDefault="00ED312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125F4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工作案例</w:t>
            </w:r>
          </w:p>
          <w:p w:rsidR="00ED3126" w:rsidRPr="00125F42" w:rsidRDefault="00ED312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 w:rsidRPr="00125F42">
              <w:rPr>
                <w:rFonts w:ascii="仿宋_GB2312" w:eastAsia="仿宋_GB2312" w:hAnsi="宋体"/>
                <w:color w:val="000000"/>
                <w:kern w:val="0"/>
                <w:sz w:val="24"/>
              </w:rPr>
              <w:t>300</w:t>
            </w:r>
            <w:r w:rsidRPr="00125F4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字以上</w:t>
            </w: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hRule="exact" w:val="184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所获区以上</w:t>
            </w:r>
          </w:p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荣誉称号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126" w:rsidRPr="00125F42">
        <w:trPr>
          <w:trHeight w:hRule="exact" w:val="255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 w:rsidP="00BD547E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kern w:val="0"/>
                <w:sz w:val="24"/>
              </w:rPr>
              <w:t>所在学校意见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/>
                <w:color w:val="000000"/>
                <w:kern w:val="0"/>
                <w:sz w:val="24"/>
              </w:rPr>
              <w:t xml:space="preserve">                  </w:t>
            </w: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盖章</w:t>
            </w:r>
          </w:p>
          <w:p w:rsidR="00ED3126" w:rsidRPr="00125F42" w:rsidRDefault="00ED3126" w:rsidP="00125F42">
            <w:pPr>
              <w:widowControl/>
              <w:spacing w:afterLines="20"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/>
                <w:color w:val="000000"/>
                <w:kern w:val="0"/>
                <w:sz w:val="24"/>
              </w:rPr>
              <w:t xml:space="preserve">                               2020</w:t>
            </w: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</w:t>
            </w:r>
            <w:r w:rsidRPr="00125F42">
              <w:rPr>
                <w:rFonts w:ascii="宋体" w:eastAsia="仿宋_GB2312" w:hAnsi="宋体"/>
                <w:color w:val="000000"/>
                <w:kern w:val="0"/>
                <w:sz w:val="24"/>
              </w:rPr>
              <w:t xml:space="preserve">   </w:t>
            </w: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月</w:t>
            </w:r>
            <w:r w:rsidRPr="00125F42">
              <w:rPr>
                <w:rFonts w:ascii="宋体" w:eastAsia="仿宋_GB2312" w:hAnsi="宋体"/>
                <w:color w:val="000000"/>
                <w:kern w:val="0"/>
                <w:sz w:val="24"/>
              </w:rPr>
              <w:t xml:space="preserve">   </w:t>
            </w: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D3126" w:rsidRPr="00125F42">
        <w:trPr>
          <w:trHeight w:hRule="exact" w:val="255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kern w:val="0"/>
                <w:sz w:val="24"/>
              </w:rPr>
              <w:t>所在区</w:t>
            </w:r>
          </w:p>
          <w:p w:rsidR="00ED3126" w:rsidRPr="00125F42" w:rsidRDefault="00ED3126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kern w:val="0"/>
                <w:sz w:val="24"/>
              </w:rPr>
              <w:t>教育局意见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126" w:rsidRPr="00125F42" w:rsidRDefault="00ED3126" w:rsidP="00ED3126">
            <w:pPr>
              <w:widowControl/>
              <w:spacing w:line="400" w:lineRule="exact"/>
              <w:ind w:firstLineChars="1812" w:firstLine="31680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盖章</w:t>
            </w:r>
          </w:p>
          <w:p w:rsidR="00ED3126" w:rsidRPr="00125F42" w:rsidRDefault="00ED3126" w:rsidP="00ED3126">
            <w:pPr>
              <w:widowControl/>
              <w:spacing w:afterLines="20" w:line="400" w:lineRule="exact"/>
              <w:ind w:firstLineChars="1500" w:firstLine="31680"/>
              <w:rPr>
                <w:rFonts w:ascii="宋体" w:eastAsia="仿宋_GB2312"/>
                <w:kern w:val="0"/>
                <w:sz w:val="24"/>
              </w:rPr>
            </w:pPr>
            <w:bookmarkStart w:id="0" w:name="_GoBack"/>
            <w:bookmarkEnd w:id="0"/>
            <w:r w:rsidRPr="00125F42">
              <w:rPr>
                <w:rFonts w:ascii="宋体" w:eastAsia="仿宋_GB2312" w:hAnsi="宋体"/>
                <w:color w:val="000000"/>
                <w:kern w:val="0"/>
                <w:sz w:val="24"/>
              </w:rPr>
              <w:t xml:space="preserve">       2020</w:t>
            </w: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</w:t>
            </w:r>
            <w:r w:rsidRPr="00125F42">
              <w:rPr>
                <w:rFonts w:ascii="宋体" w:eastAsia="仿宋_GB2312" w:hAnsi="宋体"/>
                <w:color w:val="000000"/>
                <w:kern w:val="0"/>
                <w:sz w:val="24"/>
              </w:rPr>
              <w:t xml:space="preserve">   </w:t>
            </w: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月</w:t>
            </w:r>
            <w:r w:rsidRPr="00125F42">
              <w:rPr>
                <w:rFonts w:ascii="宋体" w:eastAsia="仿宋_GB2312" w:hAnsi="宋体"/>
                <w:color w:val="000000"/>
                <w:kern w:val="0"/>
                <w:sz w:val="24"/>
              </w:rPr>
              <w:t xml:space="preserve">   </w:t>
            </w:r>
            <w:r w:rsidRPr="00125F42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ED3126" w:rsidRDefault="00ED3126">
      <w:pPr>
        <w:widowControl/>
        <w:jc w:val="left"/>
      </w:pPr>
    </w:p>
    <w:sectPr w:rsidR="00ED3126" w:rsidSect="007A530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26" w:rsidRDefault="00ED3126">
      <w:r>
        <w:separator/>
      </w:r>
    </w:p>
  </w:endnote>
  <w:endnote w:type="continuationSeparator" w:id="0">
    <w:p w:rsidR="00ED3126" w:rsidRDefault="00ED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26" w:rsidRDefault="00ED3126" w:rsidP="00BE300C">
    <w:pPr>
      <w:pStyle w:val="Footer"/>
      <w:ind w:firstLineChars="100" w:firstLine="31680"/>
      <w:rPr>
        <w:rFonts w:ascii="宋体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26" w:rsidRDefault="00ED3126">
    <w:pPr>
      <w:pStyle w:val="Footer"/>
      <w:jc w:val="center"/>
    </w:pPr>
    <w:fldSimple w:instr="PAGE   \* MERGEFORMAT">
      <w:r w:rsidRPr="00740454">
        <w:rPr>
          <w:noProof/>
          <w:lang w:val="zh-CN"/>
        </w:rPr>
        <w:t>1</w:t>
      </w:r>
    </w:fldSimple>
  </w:p>
  <w:p w:rsidR="00ED3126" w:rsidRDefault="00ED3126">
    <w:pPr>
      <w:pStyle w:val="Footer"/>
      <w:jc w:val="right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26" w:rsidRDefault="00ED3126">
      <w:r>
        <w:separator/>
      </w:r>
    </w:p>
  </w:footnote>
  <w:footnote w:type="continuationSeparator" w:id="0">
    <w:p w:rsidR="00ED3126" w:rsidRDefault="00ED3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26" w:rsidRDefault="00ED312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DBA"/>
    <w:rsid w:val="000942CC"/>
    <w:rsid w:val="000A5D06"/>
    <w:rsid w:val="000C529F"/>
    <w:rsid w:val="000D3FDB"/>
    <w:rsid w:val="00125F42"/>
    <w:rsid w:val="00160C8B"/>
    <w:rsid w:val="00164999"/>
    <w:rsid w:val="00190C4C"/>
    <w:rsid w:val="001A7B5C"/>
    <w:rsid w:val="001E7CAB"/>
    <w:rsid w:val="0020123A"/>
    <w:rsid w:val="002A0670"/>
    <w:rsid w:val="002D2897"/>
    <w:rsid w:val="0031772A"/>
    <w:rsid w:val="00347FB6"/>
    <w:rsid w:val="003803F6"/>
    <w:rsid w:val="00382E1E"/>
    <w:rsid w:val="00393846"/>
    <w:rsid w:val="0039655F"/>
    <w:rsid w:val="003975D8"/>
    <w:rsid w:val="003A4864"/>
    <w:rsid w:val="003B5673"/>
    <w:rsid w:val="004357C1"/>
    <w:rsid w:val="00457DBA"/>
    <w:rsid w:val="00467B25"/>
    <w:rsid w:val="004B72C2"/>
    <w:rsid w:val="004D4CAB"/>
    <w:rsid w:val="004E546E"/>
    <w:rsid w:val="004F1227"/>
    <w:rsid w:val="00507E9D"/>
    <w:rsid w:val="00512A43"/>
    <w:rsid w:val="005139CD"/>
    <w:rsid w:val="00515918"/>
    <w:rsid w:val="00525AC2"/>
    <w:rsid w:val="00537DEC"/>
    <w:rsid w:val="005568EE"/>
    <w:rsid w:val="00582D79"/>
    <w:rsid w:val="00591CD1"/>
    <w:rsid w:val="0059782E"/>
    <w:rsid w:val="005D02A1"/>
    <w:rsid w:val="00614726"/>
    <w:rsid w:val="00626A5E"/>
    <w:rsid w:val="0065655B"/>
    <w:rsid w:val="00712F36"/>
    <w:rsid w:val="007225CD"/>
    <w:rsid w:val="00724307"/>
    <w:rsid w:val="00740454"/>
    <w:rsid w:val="00761D4A"/>
    <w:rsid w:val="007915E2"/>
    <w:rsid w:val="007A530C"/>
    <w:rsid w:val="007B511C"/>
    <w:rsid w:val="007C218D"/>
    <w:rsid w:val="008172DB"/>
    <w:rsid w:val="008416CD"/>
    <w:rsid w:val="00856C6D"/>
    <w:rsid w:val="00862968"/>
    <w:rsid w:val="0087449D"/>
    <w:rsid w:val="00880FBA"/>
    <w:rsid w:val="008939F3"/>
    <w:rsid w:val="008A3869"/>
    <w:rsid w:val="008D6157"/>
    <w:rsid w:val="008D74C7"/>
    <w:rsid w:val="008E743B"/>
    <w:rsid w:val="0090618D"/>
    <w:rsid w:val="009615FB"/>
    <w:rsid w:val="009B3C11"/>
    <w:rsid w:val="009C7724"/>
    <w:rsid w:val="009C7CDD"/>
    <w:rsid w:val="00A07B41"/>
    <w:rsid w:val="00A131A5"/>
    <w:rsid w:val="00A468E3"/>
    <w:rsid w:val="00A90544"/>
    <w:rsid w:val="00AA245D"/>
    <w:rsid w:val="00AD0803"/>
    <w:rsid w:val="00B425CB"/>
    <w:rsid w:val="00BD547E"/>
    <w:rsid w:val="00BE2C40"/>
    <w:rsid w:val="00BE300C"/>
    <w:rsid w:val="00BF4647"/>
    <w:rsid w:val="00BF5307"/>
    <w:rsid w:val="00BF744B"/>
    <w:rsid w:val="00C32C59"/>
    <w:rsid w:val="00C343FE"/>
    <w:rsid w:val="00C776D9"/>
    <w:rsid w:val="00C80BD2"/>
    <w:rsid w:val="00C83CE0"/>
    <w:rsid w:val="00C96A06"/>
    <w:rsid w:val="00CA38DB"/>
    <w:rsid w:val="00CA4CA5"/>
    <w:rsid w:val="00CA5F82"/>
    <w:rsid w:val="00D32AE9"/>
    <w:rsid w:val="00D52282"/>
    <w:rsid w:val="00D6032C"/>
    <w:rsid w:val="00D63E1B"/>
    <w:rsid w:val="00D70CA7"/>
    <w:rsid w:val="00D71976"/>
    <w:rsid w:val="00D76A02"/>
    <w:rsid w:val="00D806F9"/>
    <w:rsid w:val="00D84D54"/>
    <w:rsid w:val="00D90E22"/>
    <w:rsid w:val="00D91FCB"/>
    <w:rsid w:val="00D94D3F"/>
    <w:rsid w:val="00DB78E7"/>
    <w:rsid w:val="00E24633"/>
    <w:rsid w:val="00E309EE"/>
    <w:rsid w:val="00E461DE"/>
    <w:rsid w:val="00E62D7A"/>
    <w:rsid w:val="00E86054"/>
    <w:rsid w:val="00ED3126"/>
    <w:rsid w:val="00EE314B"/>
    <w:rsid w:val="00EF1B0D"/>
    <w:rsid w:val="00F21885"/>
    <w:rsid w:val="00F2405F"/>
    <w:rsid w:val="00F30EFC"/>
    <w:rsid w:val="00F31D53"/>
    <w:rsid w:val="00F46A0F"/>
    <w:rsid w:val="00F631C1"/>
    <w:rsid w:val="00F7340B"/>
    <w:rsid w:val="00F87B07"/>
    <w:rsid w:val="00FA6AFF"/>
    <w:rsid w:val="00FA7EA3"/>
    <w:rsid w:val="00FD4EE2"/>
    <w:rsid w:val="03CB3AAB"/>
    <w:rsid w:val="095961AB"/>
    <w:rsid w:val="09FE0C41"/>
    <w:rsid w:val="19E21786"/>
    <w:rsid w:val="40E3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0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53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30C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7A53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3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5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530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5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530C"/>
    <w:rPr>
      <w:rFonts w:cs="Times New Roman"/>
      <w:sz w:val="18"/>
      <w:szCs w:val="18"/>
    </w:rPr>
  </w:style>
  <w:style w:type="paragraph" w:styleId="TOC2">
    <w:name w:val="toc 2"/>
    <w:basedOn w:val="Normal"/>
    <w:next w:val="Normal"/>
    <w:uiPriority w:val="99"/>
    <w:rsid w:val="007A530C"/>
    <w:pPr>
      <w:tabs>
        <w:tab w:val="right" w:leader="dot" w:pos="8296"/>
      </w:tabs>
      <w:spacing w:line="360" w:lineRule="auto"/>
      <w:ind w:leftChars="200" w:left="420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7A530C"/>
    <w:rPr>
      <w:rFonts w:cs="Times New Roman"/>
      <w:color w:val="0563C1"/>
      <w:u w:val="single"/>
    </w:rPr>
  </w:style>
  <w:style w:type="paragraph" w:customStyle="1" w:styleId="TOC1">
    <w:name w:val="TOC 标题1"/>
    <w:basedOn w:val="Heading1"/>
    <w:next w:val="Normal"/>
    <w:uiPriority w:val="99"/>
    <w:semiHidden/>
    <w:rsid w:val="007A530C"/>
    <w:pPr>
      <w:widowControl/>
      <w:spacing w:before="480" w:after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</Words>
  <Characters>276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ngb01</dc:creator>
  <cp:keywords/>
  <dc:description/>
  <cp:lastModifiedBy>USER-</cp:lastModifiedBy>
  <cp:revision>2</cp:revision>
  <cp:lastPrinted>2019-03-27T01:02:00Z</cp:lastPrinted>
  <dcterms:created xsi:type="dcterms:W3CDTF">2020-05-27T07:29:00Z</dcterms:created>
  <dcterms:modified xsi:type="dcterms:W3CDTF">2020-05-27T07:29:00Z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