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spacing w:line="380" w:lineRule="exact"/>
        <w:rPr>
          <w:rFonts w:ascii="黑体" w:hAnsi="宋体" w:eastAsia="黑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华文中宋" w:eastAsia="黑体" w:cs="华文中宋"/>
          <w:kern w:val="0"/>
          <w:sz w:val="32"/>
          <w:szCs w:val="32"/>
          <w:lang w:val="en-US" w:eastAsia="zh-CN"/>
        </w:rPr>
      </w:pPr>
      <w:r>
        <w:rPr>
          <w:rFonts w:hint="eastAsia" w:ascii="黑体" w:hAnsi="华文中宋" w:eastAsia="黑体" w:cs="华文中宋"/>
          <w:kern w:val="0"/>
          <w:sz w:val="32"/>
          <w:szCs w:val="32"/>
        </w:rPr>
        <w:t>附件</w:t>
      </w:r>
      <w:r>
        <w:rPr>
          <w:rFonts w:hint="eastAsia" w:ascii="黑体" w:hAnsi="华文中宋" w:eastAsia="黑体" w:cs="华文中宋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ind w:firstLine="5760" w:firstLineChars="1800"/>
        <w:jc w:val="left"/>
        <w:rPr>
          <w:rFonts w:hint="eastAsia" w:ascii="黑体" w:hAnsi="华文中宋" w:eastAsia="黑体" w:cs="华文中宋"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center"/>
        <w:rPr>
          <w:rFonts w:ascii="方正小标宋简体" w:hAnsi="华文中宋" w:eastAsia="方正小标宋简体" w:cs="华文中宋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华文中宋"/>
          <w:kern w:val="0"/>
          <w:sz w:val="38"/>
          <w:szCs w:val="38"/>
          <w:lang w:val="en-US" w:eastAsia="zh-CN"/>
        </w:rPr>
        <w:t>2023年</w:t>
      </w:r>
      <w:r>
        <w:rPr>
          <w:rFonts w:hint="eastAsia" w:ascii="方正小标宋简体" w:hAnsi="华文中宋" w:eastAsia="方正小标宋简体" w:cs="华文中宋"/>
          <w:kern w:val="0"/>
          <w:sz w:val="38"/>
          <w:szCs w:val="38"/>
        </w:rPr>
        <w:t>上海市中小学</w:t>
      </w:r>
      <w:r>
        <w:rPr>
          <w:rFonts w:hint="eastAsia" w:ascii="方正小标宋简体" w:hAnsi="华文中宋" w:eastAsia="方正小标宋简体" w:cs="华文中宋"/>
          <w:kern w:val="0"/>
          <w:sz w:val="38"/>
          <w:szCs w:val="38"/>
          <w:lang w:eastAsia="zh-CN"/>
        </w:rPr>
        <w:t>师</w:t>
      </w:r>
      <w:r>
        <w:rPr>
          <w:rFonts w:hint="eastAsia" w:ascii="方正小标宋简体" w:hAnsi="华文中宋" w:eastAsia="方正小标宋简体" w:cs="华文中宋"/>
          <w:kern w:val="0"/>
          <w:sz w:val="38"/>
          <w:szCs w:val="38"/>
        </w:rPr>
        <w:t>生公共安全知识竞答</w:t>
      </w:r>
    </w:p>
    <w:p>
      <w:pPr>
        <w:widowControl/>
        <w:spacing w:line="560" w:lineRule="exact"/>
        <w:jc w:val="center"/>
        <w:rPr>
          <w:rFonts w:ascii="方正小标宋简体" w:hAnsi="华文中宋" w:eastAsia="方正小标宋简体" w:cs="华文中宋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华文中宋"/>
          <w:kern w:val="0"/>
          <w:sz w:val="38"/>
          <w:szCs w:val="38"/>
        </w:rPr>
        <w:t>活动方案</w:t>
      </w:r>
    </w:p>
    <w:p>
      <w:pPr>
        <w:widowControl/>
        <w:spacing w:line="460" w:lineRule="exact"/>
        <w:ind w:firstLine="566" w:firstLineChars="202"/>
        <w:rPr>
          <w:rFonts w:ascii="华文中宋" w:hAnsi="华文中宋" w:eastAsia="华文中宋" w:cs="华文中宋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ascii="黑体" w:hAnsi="华文中宋" w:eastAsia="黑体" w:cs="华文中宋"/>
          <w:kern w:val="0"/>
          <w:sz w:val="30"/>
          <w:szCs w:val="30"/>
        </w:rPr>
      </w:pPr>
      <w:r>
        <w:rPr>
          <w:rFonts w:hint="eastAsia" w:ascii="黑体" w:hAnsi="华文中宋" w:eastAsia="黑体" w:cs="华文中宋"/>
          <w:kern w:val="0"/>
          <w:sz w:val="30"/>
          <w:szCs w:val="30"/>
        </w:rPr>
        <w:t>一、公共安全知识网上竞答活动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（一）参加对象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小学四年级、初中八年级、高中一年级学生，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鼓励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中小学其他年级学生、</w:t>
      </w:r>
      <w:r>
        <w:rPr>
          <w:rFonts w:hint="eastAsia" w:ascii="仿宋_GB2312" w:hAnsi="仿宋_GB2312" w:eastAsia="仿宋_GB2312" w:cs="仿宋_GB2312"/>
          <w:sz w:val="30"/>
          <w:szCs w:val="30"/>
        </w:rPr>
        <w:t>中小学教师及家长参加。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仿宋_GB2312" w:hAnsi="Calibri" w:eastAsia="仿宋_GB2312" w:cs="Calibri"/>
          <w:color w:val="000000"/>
          <w:kern w:val="0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（二）活动时间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仿宋_GB2312" w:hAnsi="Calibri" w:eastAsia="仿宋_GB2312" w:cs="Calibri"/>
          <w:color w:val="000000"/>
          <w:kern w:val="0"/>
          <w:sz w:val="30"/>
          <w:szCs w:val="30"/>
        </w:rPr>
      </w:pP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</w:rPr>
        <w:t>20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  <w:lang w:val="en-US" w:eastAsia="zh-CN"/>
        </w:rPr>
        <w:t>23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</w:rPr>
        <w:t>月1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</w:rPr>
        <w:t>日—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_GB2312" w:hAnsi="Calibri" w:eastAsia="仿宋_GB2312" w:cs="Calibri"/>
          <w:color w:val="000000"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楷体_GB2312" w:eastAsia="楷体_GB2312"/>
          <w:sz w:val="30"/>
          <w:szCs w:val="30"/>
          <w:lang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（三）活动方式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参与方式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登录上海市学生体育艺术科技教育活动平台（网址：https://shsunshine-zp.shec.edu.cn/），点击导航栏中“健康”栏，进入“2023年上海市中小学生公共安全教育系列活动”，选择竞答活动。也可关注“上海儿童青少年健康”微信公众号，点击“最新活动”栏目，进入相应活动页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在线学习。点击页面内视频、音频、图片、文字等，在线互动学习安全知识及技能，包括防溺水、防校园欺凌、防网络沉迷、交通安全、消防安全、气象安全、现场急救等知识技能。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线竞答。活动时间内可多次作答。专题竞答，针对单个专题选择组别进行答题练习，不生成证书。综合竞答，随机生成20道综合题目，答题结束后，即时显示成绩并获得相应称号：100分，获得“安全达人”称号；80-99分，获得“安全能手”称号；60-79分，获得“安全卫士”称号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60分以下，无称号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60分以上者，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如需生成电子证书，需填写并提交个人信息（辖区、学校、姓名等）。个人证书需即时保存，如没有保存，则需再次答题获取。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（四）查询方法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生成电子证书的，答题数据可统计入区级及校级查询数据，否则后台将查询不到相关数据。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区级查询。进入活动页面点击“辖区查询”，用户名由上海市科技艺术教育中心提供。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校级查询。进入活动页面点击“学校查询”，用户名由区教育局职能部门提供。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联系人：上海市科技艺术教育中心 谭老师，联系电话：64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5119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1500" w:firstLineChars="5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宝山区教育局综合治理科 王岳，联系电话：13917566945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instrText xml:space="preserve"> HYPERLINK "mailto:shqsnjk@163.com"</w:instrTex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shqsnjk@163.com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06" w:firstLineChars="202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咨询时间：工作日上午9:00-11:00，下午1:00-5:00</w:t>
      </w:r>
    </w:p>
    <w:p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2098" w:right="1508" w:bottom="1714" w:left="1520" w:header="851" w:footer="1418" w:gutter="57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attachedTemplate r:id="rId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GQ0ZTIwZjM4MWFiMGQ2YjBlYzQ2ZTYyZDRjYjUifQ=="/>
  </w:docVars>
  <w:rsids>
    <w:rsidRoot w:val="F1A7F27D"/>
    <w:rsid w:val="00024907"/>
    <w:rsid w:val="00035F05"/>
    <w:rsid w:val="00056EC1"/>
    <w:rsid w:val="00094FC4"/>
    <w:rsid w:val="000C226B"/>
    <w:rsid w:val="000F348C"/>
    <w:rsid w:val="00112C10"/>
    <w:rsid w:val="001354D5"/>
    <w:rsid w:val="00144DFA"/>
    <w:rsid w:val="00145BD0"/>
    <w:rsid w:val="00183763"/>
    <w:rsid w:val="001A1D49"/>
    <w:rsid w:val="001B3025"/>
    <w:rsid w:val="001C0F96"/>
    <w:rsid w:val="001F5455"/>
    <w:rsid w:val="00252A00"/>
    <w:rsid w:val="00286A3E"/>
    <w:rsid w:val="00294260"/>
    <w:rsid w:val="002A230A"/>
    <w:rsid w:val="002A3CE4"/>
    <w:rsid w:val="002C7F1A"/>
    <w:rsid w:val="002D3402"/>
    <w:rsid w:val="002D4EF5"/>
    <w:rsid w:val="002D71E3"/>
    <w:rsid w:val="00303E9B"/>
    <w:rsid w:val="00312076"/>
    <w:rsid w:val="003D3AB4"/>
    <w:rsid w:val="003D6DDA"/>
    <w:rsid w:val="003E4FAD"/>
    <w:rsid w:val="00414340"/>
    <w:rsid w:val="00444F67"/>
    <w:rsid w:val="004477E0"/>
    <w:rsid w:val="004806AD"/>
    <w:rsid w:val="00492148"/>
    <w:rsid w:val="004978BF"/>
    <w:rsid w:val="004A7871"/>
    <w:rsid w:val="004A7C58"/>
    <w:rsid w:val="004B14C9"/>
    <w:rsid w:val="004C141B"/>
    <w:rsid w:val="005155AB"/>
    <w:rsid w:val="005927B4"/>
    <w:rsid w:val="005D6055"/>
    <w:rsid w:val="005E0EB6"/>
    <w:rsid w:val="005F4E0C"/>
    <w:rsid w:val="006078B9"/>
    <w:rsid w:val="00611F21"/>
    <w:rsid w:val="00623312"/>
    <w:rsid w:val="00625F17"/>
    <w:rsid w:val="006634B4"/>
    <w:rsid w:val="00667B97"/>
    <w:rsid w:val="00680FA6"/>
    <w:rsid w:val="006852C3"/>
    <w:rsid w:val="006B4CA1"/>
    <w:rsid w:val="006C28B5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034F"/>
    <w:rsid w:val="007B5579"/>
    <w:rsid w:val="007D2CE1"/>
    <w:rsid w:val="007D5333"/>
    <w:rsid w:val="0080616E"/>
    <w:rsid w:val="00896677"/>
    <w:rsid w:val="008A74FF"/>
    <w:rsid w:val="008E3D77"/>
    <w:rsid w:val="008F76D4"/>
    <w:rsid w:val="0090062F"/>
    <w:rsid w:val="00906540"/>
    <w:rsid w:val="009356BA"/>
    <w:rsid w:val="00955071"/>
    <w:rsid w:val="009717CD"/>
    <w:rsid w:val="009855E9"/>
    <w:rsid w:val="0099273C"/>
    <w:rsid w:val="009A5209"/>
    <w:rsid w:val="009D5141"/>
    <w:rsid w:val="009F098D"/>
    <w:rsid w:val="00A0587E"/>
    <w:rsid w:val="00A25ED1"/>
    <w:rsid w:val="00A31E83"/>
    <w:rsid w:val="00A458A8"/>
    <w:rsid w:val="00A47378"/>
    <w:rsid w:val="00A82097"/>
    <w:rsid w:val="00A97E74"/>
    <w:rsid w:val="00AA2AD8"/>
    <w:rsid w:val="00AA6013"/>
    <w:rsid w:val="00B03BDD"/>
    <w:rsid w:val="00B36E68"/>
    <w:rsid w:val="00B409C3"/>
    <w:rsid w:val="00B5787D"/>
    <w:rsid w:val="00BC3863"/>
    <w:rsid w:val="00BD4122"/>
    <w:rsid w:val="00C006C8"/>
    <w:rsid w:val="00C452CA"/>
    <w:rsid w:val="00C56E44"/>
    <w:rsid w:val="00C70473"/>
    <w:rsid w:val="00CD2925"/>
    <w:rsid w:val="00CD3591"/>
    <w:rsid w:val="00CE0901"/>
    <w:rsid w:val="00D0710F"/>
    <w:rsid w:val="00D50530"/>
    <w:rsid w:val="00D51BBA"/>
    <w:rsid w:val="00D540F3"/>
    <w:rsid w:val="00D7185A"/>
    <w:rsid w:val="00DE3403"/>
    <w:rsid w:val="00EA3773"/>
    <w:rsid w:val="00ED3BF6"/>
    <w:rsid w:val="00EF69E5"/>
    <w:rsid w:val="00F90E73"/>
    <w:rsid w:val="00FE259A"/>
    <w:rsid w:val="00FF63C3"/>
    <w:rsid w:val="1C395CDF"/>
    <w:rsid w:val="1D70793B"/>
    <w:rsid w:val="34771125"/>
    <w:rsid w:val="F1A7F27D"/>
    <w:rsid w:val="F4EF26FB"/>
    <w:rsid w:val="FF7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Desktop\2023&#24180;&#25991;&#20214;&#27169;&#26495;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Pages>2</Pages>
  <Words>691</Words>
  <Characters>801</Characters>
  <Lines>1</Lines>
  <Paragraphs>1</Paragraphs>
  <TotalTime>7</TotalTime>
  <ScaleCrop>false</ScaleCrop>
  <LinksUpToDate>false</LinksUpToDate>
  <CharactersWithSpaces>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2023-06-16T17:46:00Z</dcterms:created>
  <dc:creator>李倩</dc:creator>
  <cp:lastModifiedBy>WPS_1624887632</cp:lastModifiedBy>
  <cp:lastPrinted>2023-06-16T17:56:00Z</cp:lastPrinted>
  <dcterms:modified xsi:type="dcterms:W3CDTF">2023-06-27T03:05:05Z</dcterms:modified>
  <dc:title>沪教委〔2001〕号                   签发人：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AEABF80E5B4B4C71A44D06727E610722_12</vt:lpwstr>
  </property>
</Properties>
</file>