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附件1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CESI小标宋-GB2312" w:hAnsi="CESI小标宋-GB2312" w:eastAsia="CESI小标宋-GB2312" w:cs="CESI小标宋-GB2312"/>
          <w:b/>
          <w:bCs/>
          <w:sz w:val="36"/>
          <w:szCs w:val="36"/>
          <w:lang w:eastAsia="zh-CN"/>
        </w:rPr>
      </w:pPr>
      <w:r>
        <w:rPr>
          <w:rFonts w:ascii="CESI小标宋-GB2312" w:hAnsi="CESI小标宋-GB2312" w:eastAsia="CESI小标宋-GB2312" w:cs="CESI小标宋-GB2312"/>
          <w:b/>
          <w:sz w:val="36"/>
          <w:szCs w:val="36"/>
        </w:rPr>
        <w:t>202</w:t>
      </w:r>
      <w:r>
        <w:rPr>
          <w:rFonts w:hint="eastAsia" w:ascii="CESI小标宋-GB2312" w:hAnsi="CESI小标宋-GB2312" w:eastAsia="CESI小标宋-GB2312" w:cs="CESI小标宋-GB2312"/>
          <w:b/>
          <w:sz w:val="36"/>
          <w:szCs w:val="36"/>
          <w:lang w:val="en-US" w:eastAsia="zh-CN"/>
        </w:rPr>
        <w:t>2</w:t>
      </w:r>
      <w:r>
        <w:rPr>
          <w:rFonts w:hint="eastAsia" w:ascii="CESI小标宋-GB2312" w:hAnsi="CESI小标宋-GB2312" w:eastAsia="CESI小标宋-GB2312" w:cs="CESI小标宋-GB2312"/>
          <w:b/>
          <w:sz w:val="36"/>
          <w:szCs w:val="36"/>
        </w:rPr>
        <w:t>年</w:t>
      </w:r>
      <w:r>
        <w:rPr>
          <w:rFonts w:hint="eastAsia" w:ascii="CESI小标宋-GB2312" w:hAnsi="CESI小标宋-GB2312" w:eastAsia="CESI小标宋-GB2312" w:cs="CESI小标宋-GB2312"/>
          <w:b/>
          <w:bCs/>
          <w:sz w:val="36"/>
          <w:szCs w:val="36"/>
        </w:rPr>
        <w:t>课后服务</w:t>
      </w:r>
      <w:r>
        <w:rPr>
          <w:rFonts w:hint="eastAsia" w:ascii="CESI小标宋-GB2312" w:hAnsi="CESI小标宋-GB2312" w:eastAsia="CESI小标宋-GB2312" w:cs="CESI小标宋-GB2312"/>
          <w:b/>
          <w:bCs/>
          <w:sz w:val="36"/>
          <w:szCs w:val="36"/>
          <w:lang w:eastAsia="zh-CN"/>
        </w:rPr>
        <w:t>人员</w:t>
      </w:r>
      <w:r>
        <w:rPr>
          <w:rFonts w:hint="eastAsia" w:ascii="CESI小标宋-GB2312" w:hAnsi="CESI小标宋-GB2312" w:eastAsia="CESI小标宋-GB2312" w:cs="CESI小标宋-GB2312"/>
          <w:b/>
          <w:bCs/>
          <w:sz w:val="36"/>
          <w:szCs w:val="36"/>
        </w:rPr>
        <w:t>经费</w:t>
      </w:r>
      <w:r>
        <w:rPr>
          <w:rFonts w:hint="eastAsia" w:ascii="CESI小标宋-GB2312" w:hAnsi="CESI小标宋-GB2312" w:eastAsia="CESI小标宋-GB2312" w:cs="CESI小标宋-GB2312"/>
          <w:b/>
          <w:bCs/>
          <w:sz w:val="36"/>
          <w:szCs w:val="36"/>
          <w:lang w:eastAsia="zh-CN"/>
        </w:rPr>
        <w:t>发放公示（样张）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为做好2022年课后服务经费发放工作，现根据上级要求，对本校课后服务人员经费核定情况进行公示，公示日期自**年**月**日至**年**月**日（五个工作日）。如有疑义，可在公示期内向学校课后服务领导小组提出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         上海市宝山区**学校课后服务领导小组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                        **年**月**日</w:t>
      </w:r>
    </w:p>
    <w:p>
      <w:pPr>
        <w:spacing w:line="540" w:lineRule="exact"/>
        <w:ind w:firstLine="640" w:firstLineChars="200"/>
        <w:rPr>
          <w:rFonts w:hint="default" w:ascii="仿宋_GB2312" w:hAnsi="仿宋" w:eastAsia="仿宋_GB2312"/>
          <w:bCs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CESI小标宋-GB2312" w:hAnsi="CESI小标宋-GB2312" w:eastAsia="CESI小标宋-GB2312" w:cs="CESI小标宋-GB2312"/>
          <w:b/>
          <w:bCs w:val="0"/>
          <w:sz w:val="32"/>
          <w:szCs w:val="32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b/>
          <w:bCs w:val="0"/>
          <w:sz w:val="32"/>
          <w:szCs w:val="32"/>
          <w:lang w:val="en-US" w:eastAsia="zh-CN"/>
        </w:rPr>
        <w:t>**学校课后服务人员经费公示表</w:t>
      </w:r>
    </w:p>
    <w:tbl>
      <w:tblPr>
        <w:tblStyle w:val="6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890"/>
        <w:gridCol w:w="2160"/>
        <w:gridCol w:w="162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90" w:type="dxa"/>
          </w:tcPr>
          <w:p>
            <w:pPr>
              <w:spacing w:line="540" w:lineRule="exact"/>
              <w:jc w:val="center"/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160" w:type="dxa"/>
          </w:tcPr>
          <w:p>
            <w:pPr>
              <w:spacing w:line="540" w:lineRule="exact"/>
              <w:jc w:val="center"/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  <w:lang w:val="en-US" w:eastAsia="zh-CN"/>
              </w:rPr>
              <w:t>核定课时</w:t>
            </w: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  <w:lang w:val="en-US" w:eastAsia="zh-CN"/>
              </w:rPr>
              <w:t>课时单价</w:t>
            </w:r>
          </w:p>
        </w:tc>
        <w:tc>
          <w:tcPr>
            <w:tcW w:w="1935" w:type="dxa"/>
          </w:tcPr>
          <w:p>
            <w:pPr>
              <w:spacing w:line="540" w:lineRule="exact"/>
              <w:jc w:val="center"/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8"/>
                <w:szCs w:val="28"/>
                <w:lang w:val="en-US" w:eastAsia="zh-CN"/>
              </w:rPr>
              <w:t>发放金额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89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890" w:type="dxa"/>
            <w:vAlign w:val="top"/>
          </w:tcPr>
          <w:p>
            <w:pPr>
              <w:spacing w:line="540" w:lineRule="exact"/>
              <w:rPr>
                <w:rFonts w:hint="default" w:ascii="仿宋_GB2312" w:hAnsi="仿宋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40" w:lineRule="exact"/>
              <w:rPr>
                <w:rFonts w:hint="default" w:ascii="仿宋_GB2312" w:hAnsi="仿宋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85元</w:t>
            </w:r>
          </w:p>
        </w:tc>
        <w:tc>
          <w:tcPr>
            <w:tcW w:w="1935" w:type="dxa"/>
          </w:tcPr>
          <w:p>
            <w:pPr>
              <w:spacing w:line="540" w:lineRule="exact"/>
              <w:rPr>
                <w:rFonts w:hint="default" w:ascii="仿宋_GB2312" w:hAnsi="仿宋" w:eastAsia="仿宋_GB2312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40" w:lineRule="exact"/>
        <w:rPr>
          <w:rFonts w:hint="default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注：此表应于经费发放前在校内醒目位置公示。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OWUyNjdmNGMzZGE2NmQwNDZlY2Q0MTE2MGUzMzgifQ=="/>
  </w:docVars>
  <w:rsids>
    <w:rsidRoot w:val="005F0748"/>
    <w:rsid w:val="00027EB9"/>
    <w:rsid w:val="00046515"/>
    <w:rsid w:val="0005071B"/>
    <w:rsid w:val="00050E93"/>
    <w:rsid w:val="00051EA3"/>
    <w:rsid w:val="00053593"/>
    <w:rsid w:val="00086FA9"/>
    <w:rsid w:val="00097C3F"/>
    <w:rsid w:val="000E0660"/>
    <w:rsid w:val="000E2D70"/>
    <w:rsid w:val="000E62AA"/>
    <w:rsid w:val="00110224"/>
    <w:rsid w:val="001176A7"/>
    <w:rsid w:val="001226DB"/>
    <w:rsid w:val="00141E2B"/>
    <w:rsid w:val="00142C24"/>
    <w:rsid w:val="001613C4"/>
    <w:rsid w:val="00173AFF"/>
    <w:rsid w:val="00181EB6"/>
    <w:rsid w:val="001954A5"/>
    <w:rsid w:val="001A31C9"/>
    <w:rsid w:val="001B0E85"/>
    <w:rsid w:val="001C7233"/>
    <w:rsid w:val="001E7396"/>
    <w:rsid w:val="002003AB"/>
    <w:rsid w:val="0020545B"/>
    <w:rsid w:val="00225330"/>
    <w:rsid w:val="00251F7C"/>
    <w:rsid w:val="00257DC1"/>
    <w:rsid w:val="00267F76"/>
    <w:rsid w:val="00274793"/>
    <w:rsid w:val="002B7F4D"/>
    <w:rsid w:val="002E0F86"/>
    <w:rsid w:val="00306C3A"/>
    <w:rsid w:val="0030741D"/>
    <w:rsid w:val="00331108"/>
    <w:rsid w:val="00336679"/>
    <w:rsid w:val="00373A8B"/>
    <w:rsid w:val="00377DB9"/>
    <w:rsid w:val="003833BB"/>
    <w:rsid w:val="00386233"/>
    <w:rsid w:val="003A3914"/>
    <w:rsid w:val="003A5569"/>
    <w:rsid w:val="003B10E8"/>
    <w:rsid w:val="003B26E1"/>
    <w:rsid w:val="00413D91"/>
    <w:rsid w:val="004257FE"/>
    <w:rsid w:val="00464FA8"/>
    <w:rsid w:val="00496A67"/>
    <w:rsid w:val="00497BF4"/>
    <w:rsid w:val="004A798F"/>
    <w:rsid w:val="004D1ABA"/>
    <w:rsid w:val="004E0E79"/>
    <w:rsid w:val="004E332E"/>
    <w:rsid w:val="00591330"/>
    <w:rsid w:val="005D0319"/>
    <w:rsid w:val="005D7C09"/>
    <w:rsid w:val="005F0748"/>
    <w:rsid w:val="00611894"/>
    <w:rsid w:val="00614C08"/>
    <w:rsid w:val="00617C3A"/>
    <w:rsid w:val="0062149C"/>
    <w:rsid w:val="00624A8A"/>
    <w:rsid w:val="0063123B"/>
    <w:rsid w:val="00637A49"/>
    <w:rsid w:val="00645143"/>
    <w:rsid w:val="006465F7"/>
    <w:rsid w:val="0066308E"/>
    <w:rsid w:val="00672A2A"/>
    <w:rsid w:val="0067392A"/>
    <w:rsid w:val="00685BEB"/>
    <w:rsid w:val="006A53DD"/>
    <w:rsid w:val="006B62C0"/>
    <w:rsid w:val="00705935"/>
    <w:rsid w:val="00723634"/>
    <w:rsid w:val="00731AA2"/>
    <w:rsid w:val="00771723"/>
    <w:rsid w:val="00777BE2"/>
    <w:rsid w:val="00780BD3"/>
    <w:rsid w:val="00783AB6"/>
    <w:rsid w:val="007B5F1A"/>
    <w:rsid w:val="00800992"/>
    <w:rsid w:val="00822850"/>
    <w:rsid w:val="008721E7"/>
    <w:rsid w:val="00882BCE"/>
    <w:rsid w:val="008865DE"/>
    <w:rsid w:val="008A1899"/>
    <w:rsid w:val="008B55B6"/>
    <w:rsid w:val="008F5E14"/>
    <w:rsid w:val="00935FFD"/>
    <w:rsid w:val="00956833"/>
    <w:rsid w:val="00960224"/>
    <w:rsid w:val="00973F90"/>
    <w:rsid w:val="009F50E3"/>
    <w:rsid w:val="00A2013C"/>
    <w:rsid w:val="00A2040B"/>
    <w:rsid w:val="00A23F45"/>
    <w:rsid w:val="00A33610"/>
    <w:rsid w:val="00A354D2"/>
    <w:rsid w:val="00A42717"/>
    <w:rsid w:val="00A44F58"/>
    <w:rsid w:val="00A62DAD"/>
    <w:rsid w:val="00A72A5B"/>
    <w:rsid w:val="00A94BA5"/>
    <w:rsid w:val="00AD6DD2"/>
    <w:rsid w:val="00AE0B04"/>
    <w:rsid w:val="00AE3211"/>
    <w:rsid w:val="00B20BCC"/>
    <w:rsid w:val="00B52EAF"/>
    <w:rsid w:val="00B54B8E"/>
    <w:rsid w:val="00BB53EC"/>
    <w:rsid w:val="00BC23F6"/>
    <w:rsid w:val="00BC75E0"/>
    <w:rsid w:val="00BE1367"/>
    <w:rsid w:val="00BE2DA2"/>
    <w:rsid w:val="00C315B8"/>
    <w:rsid w:val="00C407B6"/>
    <w:rsid w:val="00C57640"/>
    <w:rsid w:val="00C93EF5"/>
    <w:rsid w:val="00CD16B2"/>
    <w:rsid w:val="00CE1874"/>
    <w:rsid w:val="00D01C65"/>
    <w:rsid w:val="00D358CF"/>
    <w:rsid w:val="00D857C2"/>
    <w:rsid w:val="00D86BC1"/>
    <w:rsid w:val="00D960E4"/>
    <w:rsid w:val="00DA3249"/>
    <w:rsid w:val="00DD14A9"/>
    <w:rsid w:val="00DD4296"/>
    <w:rsid w:val="00DE6446"/>
    <w:rsid w:val="00DF5610"/>
    <w:rsid w:val="00E03A65"/>
    <w:rsid w:val="00E54599"/>
    <w:rsid w:val="00E70708"/>
    <w:rsid w:val="00E7776A"/>
    <w:rsid w:val="00E85A44"/>
    <w:rsid w:val="00E97248"/>
    <w:rsid w:val="00EA52E1"/>
    <w:rsid w:val="00ED4F02"/>
    <w:rsid w:val="00F14D16"/>
    <w:rsid w:val="00F3095C"/>
    <w:rsid w:val="00F76C77"/>
    <w:rsid w:val="00F96EC3"/>
    <w:rsid w:val="00FA2789"/>
    <w:rsid w:val="00FB6BA4"/>
    <w:rsid w:val="00FE75D6"/>
    <w:rsid w:val="00FF1925"/>
    <w:rsid w:val="00FF3C91"/>
    <w:rsid w:val="00FF7DC7"/>
    <w:rsid w:val="28A71EB4"/>
    <w:rsid w:val="3BFE313B"/>
    <w:rsid w:val="3CD12A94"/>
    <w:rsid w:val="45E00BE3"/>
    <w:rsid w:val="56E839D9"/>
    <w:rsid w:val="5F3F12FE"/>
    <w:rsid w:val="61D64CB4"/>
    <w:rsid w:val="66FF7005"/>
    <w:rsid w:val="72FB2DED"/>
    <w:rsid w:val="76DF23CC"/>
    <w:rsid w:val="8FB9626B"/>
    <w:rsid w:val="B7DE774D"/>
    <w:rsid w:val="E9EDA2C0"/>
    <w:rsid w:val="FDE4974C"/>
    <w:rsid w:val="FDFF26D3"/>
    <w:rsid w:val="FF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@2016版</Company>
  <Pages>2</Pages>
  <Words>232</Words>
  <Characters>264</Characters>
  <Lines>0</Lines>
  <Paragraphs>0</Paragraphs>
  <TotalTime>9</TotalTime>
  <ScaleCrop>false</ScaleCrop>
  <LinksUpToDate>false</LinksUpToDate>
  <CharactersWithSpaces>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2017-07-02T09:17:00Z</dcterms:created>
  <dc:creator>dreamsummit</dc:creator>
  <cp:lastModifiedBy>钱钱</cp:lastModifiedBy>
  <cp:lastPrinted>2021-12-13T12:20:00Z</cp:lastPrinted>
  <dcterms:modified xsi:type="dcterms:W3CDTF">2022-12-13T03:48:58Z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CCB8772CE113471A835C8589851114AB</vt:lpwstr>
  </property>
</Properties>
</file>